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1388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F1388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1388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1388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1388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F1388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1388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1388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1388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1388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1388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1388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1388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1388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1388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0DBF7929" w14:textId="77777777" w:rsidR="00765201" w:rsidRDefault="00765201" w:rsidP="00EC7C21">
      <w:pPr>
        <w:spacing w:after="0"/>
        <w:jc w:val="center"/>
        <w:rPr>
          <w:b/>
          <w:lang w:val="en-GB"/>
        </w:rPr>
      </w:pPr>
    </w:p>
    <w:p w14:paraId="2E326A37" w14:textId="77777777" w:rsidR="00765201" w:rsidRDefault="00765201" w:rsidP="00EC7C21">
      <w:pPr>
        <w:spacing w:after="0"/>
        <w:jc w:val="center"/>
        <w:rPr>
          <w:b/>
          <w:lang w:val="en-GB"/>
        </w:rPr>
      </w:pPr>
    </w:p>
    <w:p w14:paraId="6A1E89CB" w14:textId="0597DE28" w:rsidR="0094555D" w:rsidRDefault="0094555D" w:rsidP="00765201">
      <w:pPr>
        <w:spacing w:after="0"/>
        <w:jc w:val="center"/>
        <w:rPr>
          <w:b/>
          <w:lang w:val="en-GB"/>
        </w:rPr>
      </w:pPr>
      <w:r>
        <w:rPr>
          <w:b/>
          <w:lang w:val="en-GB"/>
        </w:rPr>
        <w:lastRenderedPageBreak/>
        <w:t>Erasmus+ International Credit Mobility</w:t>
      </w: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1388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1388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A6C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A6C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1A6C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1A6C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4555D" w:rsidRPr="002A00C3" w14:paraId="6E332E4B"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7162E"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97AA386"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E02A17"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2BB8919"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876EA0"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9ABFB92"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5DEC4DE"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1BAC7792"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5E2F4CD7"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A3B702"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B0BEF0"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99D6A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CC99D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1377AEB"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87355BA"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0DB10768"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10692"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0F5E9EE"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51C0F99"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8F4D01"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89FE4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CED88C4"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FA4BB45"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1388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1388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A6C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A6C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A6C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A6C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4555D" w:rsidRPr="002A00C3" w14:paraId="65E4EC2D" w14:textId="77777777" w:rsidTr="0077653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CC71D1"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D3745CD"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C7DB25F"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D30CBBE"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404FAB6"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E12E4EB"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4555D" w:rsidRPr="002A00C3" w14:paraId="3E8ACDF4" w14:textId="77777777" w:rsidTr="0077653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456E44"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4A3DA1A" w14:textId="77777777" w:rsidR="0094555D" w:rsidRPr="00784E7F" w:rsidRDefault="0094555D" w:rsidP="0077653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F3088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p w14:paraId="229A672D"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874FE2B"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4782C6"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70C6E3"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6F58B57B" w14:textId="77777777" w:rsidTr="0077653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0BDB2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7E3A5B6"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3590DA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A6DDE5E"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3F88B0D"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0FB2F76"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3A9398C1" w14:textId="77777777" w:rsidTr="0077653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37140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107995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B91BDA5"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125617F"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21A170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DF27C33"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bl>
    <w:p w14:paraId="46DD626D" w14:textId="77777777" w:rsidR="0094555D" w:rsidRPr="002A00C3" w:rsidRDefault="0094555D"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1388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1388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1388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1388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129C9885" w14:textId="77777777" w:rsidR="00D363A9" w:rsidRPr="009A1036" w:rsidRDefault="00D363A9">
      <w:pPr>
        <w:spacing w:after="0"/>
        <w:rPr>
          <w:lang w:val="en-GB"/>
        </w:rPr>
      </w:pPr>
      <w:bookmarkStart w:id="0" w:name="_GoBack"/>
      <w:bookmarkEnd w:id="0"/>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CDCD1" w14:textId="77777777" w:rsidR="001A6CD5" w:rsidRDefault="001A6CD5" w:rsidP="00261299">
      <w:pPr>
        <w:spacing w:after="0" w:line="240" w:lineRule="auto"/>
      </w:pPr>
      <w:r>
        <w:separator/>
      </w:r>
    </w:p>
  </w:endnote>
  <w:endnote w:type="continuationSeparator" w:id="0">
    <w:p w14:paraId="14E8203E" w14:textId="77777777" w:rsidR="001A6CD5" w:rsidRDefault="001A6CD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F1388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4B57F0FD" w14:textId="77777777" w:rsidR="0094555D" w:rsidRPr="00114066" w:rsidRDefault="0094555D"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7C501B1" w14:textId="77777777" w:rsidR="0094555D" w:rsidRPr="00114066" w:rsidRDefault="0094555D"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27B66659" w:rsidR="00774BD5" w:rsidRDefault="00774BD5">
        <w:pPr>
          <w:pStyle w:val="Footer"/>
          <w:jc w:val="center"/>
        </w:pPr>
        <w:r>
          <w:fldChar w:fldCharType="begin"/>
        </w:r>
        <w:r>
          <w:instrText xml:space="preserve"> PAGE   \* MERGEFORMAT </w:instrText>
        </w:r>
        <w:r>
          <w:fldChar w:fldCharType="separate"/>
        </w:r>
        <w:r w:rsidR="00922CFC">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D952D" w14:textId="77777777" w:rsidR="001A6CD5" w:rsidRDefault="001A6CD5" w:rsidP="00261299">
      <w:pPr>
        <w:spacing w:after="0" w:line="240" w:lineRule="auto"/>
      </w:pPr>
      <w:r>
        <w:separator/>
      </w:r>
    </w:p>
  </w:footnote>
  <w:footnote w:type="continuationSeparator" w:id="0">
    <w:p w14:paraId="6781619B" w14:textId="77777777" w:rsidR="001A6CD5" w:rsidRDefault="001A6CD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Header"/>
      <w:jc w:val="center"/>
    </w:pPr>
    <w:r w:rsidRPr="00A04811">
      <w:rPr>
        <w:noProof/>
        <w:lang w:val="de-AT" w:eastAsia="de-A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CD5"/>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071"/>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47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5201"/>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CFC"/>
    <w:rsid w:val="009265A8"/>
    <w:rsid w:val="00927EC4"/>
    <w:rsid w:val="00935E8B"/>
    <w:rsid w:val="00944D28"/>
    <w:rsid w:val="0094555D"/>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388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9AF7985-A1BE-4E5D-BD5A-1362F29E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F0AB79B-AB5F-44D0-BDD1-47C8613C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839</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Mirsada Behram</cp:lastModifiedBy>
  <cp:revision>3</cp:revision>
  <cp:lastPrinted>2015-04-10T09:51:00Z</cp:lastPrinted>
  <dcterms:created xsi:type="dcterms:W3CDTF">2017-09-28T10:20:00Z</dcterms:created>
  <dcterms:modified xsi:type="dcterms:W3CDTF">2020-01-21T08:19:00Z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